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46301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7644E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Cock of Ford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97644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Ford Motor Company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644E">
              <w:rPr>
                <w:sz w:val="28"/>
                <w:szCs w:val="28"/>
              </w:rPr>
              <w:t>78</w:t>
            </w:r>
            <w:r w:rsidR="00FF6835">
              <w:rPr>
                <w:sz w:val="28"/>
                <w:szCs w:val="28"/>
              </w:rPr>
              <w:t>-ish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936209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Twilight R</w:t>
            </w:r>
            <w:r w:rsidR="00FF6835">
              <w:rPr>
                <w:sz w:val="28"/>
                <w:szCs w:val="28"/>
              </w:rPr>
              <w:t>ace Ford Regatta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97520A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Awarded to First Place Boat with Ford employee/s aboard.</w:t>
            </w:r>
            <w:r>
              <w:rPr>
                <w:sz w:val="28"/>
                <w:szCs w:val="28"/>
              </w:rPr>
              <w:br/>
            </w:r>
            <w:r w:rsidR="00455D1A">
              <w:rPr>
                <w:sz w:val="28"/>
                <w:szCs w:val="28"/>
              </w:rPr>
              <w:t xml:space="preserve">Alternates </w:t>
            </w:r>
            <w:proofErr w:type="spellStart"/>
            <w:r w:rsidR="00455D1A">
              <w:rPr>
                <w:sz w:val="28"/>
                <w:szCs w:val="28"/>
              </w:rPr>
              <w:t>Div</w:t>
            </w:r>
            <w:proofErr w:type="spellEnd"/>
            <w:r w:rsidR="00455D1A">
              <w:rPr>
                <w:sz w:val="28"/>
                <w:szCs w:val="28"/>
              </w:rPr>
              <w:t xml:space="preserve"> 1 and </w:t>
            </w:r>
            <w:proofErr w:type="spellStart"/>
            <w:r w:rsidR="00455D1A">
              <w:rPr>
                <w:sz w:val="28"/>
                <w:szCs w:val="28"/>
              </w:rPr>
              <w:t>Div</w:t>
            </w:r>
            <w:proofErr w:type="spellEnd"/>
            <w:r w:rsidR="00455D1A">
              <w:rPr>
                <w:sz w:val="28"/>
                <w:szCs w:val="28"/>
              </w:rPr>
              <w:t xml:space="preserve"> 2 Year by Year… Alternates with </w:t>
            </w:r>
            <w:hyperlink r:id="rId6" w:history="1">
              <w:r w:rsidR="00455D1A" w:rsidRPr="00455D1A">
                <w:rPr>
                  <w:rStyle w:val="Hyperlink"/>
                  <w:sz w:val="28"/>
                  <w:szCs w:val="28"/>
                </w:rPr>
                <w:t>Eric Gibson Trophy</w:t>
              </w:r>
            </w:hyperlink>
          </w:p>
        </w:tc>
      </w:tr>
      <w:tr w:rsidR="009A7C8D" w:rsidRPr="007C148E" w:rsidTr="005F257B">
        <w:tc>
          <w:tcPr>
            <w:tcW w:w="8755" w:type="dxa"/>
            <w:gridSpan w:val="2"/>
          </w:tcPr>
          <w:p w:rsidR="00311C6A" w:rsidRDefault="009A7C8D" w:rsidP="00FF68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3C7AA6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to View</w:t>
            </w:r>
            <w:r w:rsidR="00463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97644E" w:rsidP="003F5C7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658E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19216A"/>
    <w:rsid w:val="00231EC4"/>
    <w:rsid w:val="002B3EE3"/>
    <w:rsid w:val="00311C6A"/>
    <w:rsid w:val="003B4723"/>
    <w:rsid w:val="003C7AA6"/>
    <w:rsid w:val="003F5C7F"/>
    <w:rsid w:val="00455D1A"/>
    <w:rsid w:val="00463011"/>
    <w:rsid w:val="005C6529"/>
    <w:rsid w:val="005D1553"/>
    <w:rsid w:val="005E362B"/>
    <w:rsid w:val="007C148E"/>
    <w:rsid w:val="008203B5"/>
    <w:rsid w:val="008874AB"/>
    <w:rsid w:val="00936209"/>
    <w:rsid w:val="0097520A"/>
    <w:rsid w:val="0097644E"/>
    <w:rsid w:val="00987BEA"/>
    <w:rsid w:val="009A7C8D"/>
    <w:rsid w:val="00A25060"/>
    <w:rsid w:val="00B06CC4"/>
    <w:rsid w:val="00B8051F"/>
    <w:rsid w:val="00F51CD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gyc.com.au/honourboards/Ford%20Regatta%20-%20Cock%20of%20Ford%20Twilight%20Rac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yc.com.au/DeedsOfGift/Eric%20Gibson%20Memorial%20Trophy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5</cp:revision>
  <cp:lastPrinted>2017-02-23T06:06:00Z</cp:lastPrinted>
  <dcterms:created xsi:type="dcterms:W3CDTF">2017-02-23T06:02:00Z</dcterms:created>
  <dcterms:modified xsi:type="dcterms:W3CDTF">2017-04-24T11:49:00Z</dcterms:modified>
</cp:coreProperties>
</file>